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5445E" w14:textId="77777777" w:rsidR="00797660" w:rsidRDefault="00B740E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附件一：</w:t>
      </w:r>
    </w:p>
    <w:p w14:paraId="719C46B0" w14:textId="77777777" w:rsidR="00BD7512" w:rsidRDefault="00BD7512">
      <w:pPr>
        <w:jc w:val="center"/>
        <w:rPr>
          <w:rFonts w:asciiTheme="minorEastAsia" w:hAnsiTheme="minorEastAsia" w:hint="eastAsia"/>
          <w:b/>
          <w:bCs/>
          <w:sz w:val="44"/>
          <w:szCs w:val="44"/>
        </w:rPr>
      </w:pPr>
    </w:p>
    <w:p w14:paraId="1ADC9E5F" w14:textId="21B1172A" w:rsidR="00797660" w:rsidRDefault="00B740EC"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r>
        <w:rPr>
          <w:rFonts w:asciiTheme="minorEastAsia" w:hAnsiTheme="minorEastAsia" w:hint="eastAsia"/>
          <w:b/>
          <w:bCs/>
          <w:sz w:val="44"/>
          <w:szCs w:val="44"/>
        </w:rPr>
        <w:t>“北京礼物”</w:t>
      </w:r>
      <w:r w:rsidR="00300B3A">
        <w:rPr>
          <w:rFonts w:asciiTheme="minorEastAsia" w:hAnsiTheme="minorEastAsia" w:hint="eastAsia"/>
          <w:b/>
          <w:bCs/>
          <w:sz w:val="44"/>
          <w:szCs w:val="44"/>
        </w:rPr>
        <w:t>认证</w:t>
      </w:r>
      <w:r>
        <w:rPr>
          <w:rFonts w:asciiTheme="minorEastAsia" w:hAnsiTheme="minorEastAsia" w:hint="eastAsia"/>
          <w:b/>
          <w:bCs/>
          <w:sz w:val="44"/>
          <w:szCs w:val="44"/>
        </w:rPr>
        <w:t>商品申报材料明细</w:t>
      </w:r>
    </w:p>
    <w:p w14:paraId="1CB45C49" w14:textId="77777777" w:rsidR="00797660" w:rsidRDefault="00B740EC"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bookmarkStart w:id="0" w:name="_Hlk13579950"/>
      <w:r>
        <w:rPr>
          <w:rFonts w:asciiTheme="minorEastAsia" w:hAnsiTheme="minorEastAsia" w:hint="eastAsia"/>
          <w:b/>
          <w:bCs/>
          <w:sz w:val="44"/>
          <w:szCs w:val="44"/>
        </w:rPr>
        <w:t>（纸质版）</w:t>
      </w:r>
    </w:p>
    <w:p w14:paraId="4E4511B8" w14:textId="77777777" w:rsidR="00797660" w:rsidRDefault="00797660">
      <w:pPr>
        <w:jc w:val="center"/>
        <w:rPr>
          <w:rFonts w:asciiTheme="minorEastAsia" w:hAnsiTheme="minorEastAsia"/>
          <w:b/>
          <w:bCs/>
          <w:sz w:val="44"/>
          <w:szCs w:val="44"/>
        </w:rPr>
      </w:pPr>
    </w:p>
    <w:bookmarkEnd w:id="0"/>
    <w:p w14:paraId="4AC59855" w14:textId="77777777" w:rsidR="00797660" w:rsidRDefault="00B740EC">
      <w:pPr>
        <w:pStyle w:val="aa"/>
        <w:numPr>
          <w:ilvl w:val="0"/>
          <w:numId w:val="1"/>
        </w:numPr>
        <w:ind w:firstLineChars="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企业资质材料部分：</w:t>
      </w:r>
    </w:p>
    <w:p w14:paraId="1971E294" w14:textId="33EBC327" w:rsidR="00797660" w:rsidRDefault="00300B3A">
      <w:pPr>
        <w:pStyle w:val="aa"/>
        <w:numPr>
          <w:ilvl w:val="0"/>
          <w:numId w:val="2"/>
        </w:numPr>
        <w:ind w:firstLineChars="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*</w:t>
      </w:r>
      <w:r w:rsidR="00B740E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法定代表人身份证明书（模板见附件1）</w:t>
      </w:r>
    </w:p>
    <w:p w14:paraId="4FF9505E" w14:textId="3BD5DDE3" w:rsidR="00797660" w:rsidRPr="00F73597" w:rsidRDefault="00300B3A" w:rsidP="00F73597">
      <w:pPr>
        <w:pStyle w:val="aa"/>
        <w:numPr>
          <w:ilvl w:val="0"/>
          <w:numId w:val="2"/>
        </w:numPr>
        <w:ind w:firstLineChars="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 w:rsidRPr="00F73597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*</w:t>
      </w:r>
      <w:r w:rsidR="00B740EC" w:rsidRPr="00F73597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企业营业执照</w:t>
      </w:r>
      <w:r w:rsidR="00F73597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（副本）</w:t>
      </w:r>
    </w:p>
    <w:p w14:paraId="2A8D0AEE" w14:textId="3C5BB5E2" w:rsidR="00797660" w:rsidRDefault="00300B3A">
      <w:pPr>
        <w:pStyle w:val="aa"/>
        <w:numPr>
          <w:ilvl w:val="0"/>
          <w:numId w:val="2"/>
        </w:numPr>
        <w:ind w:firstLineChars="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*</w:t>
      </w:r>
      <w:r w:rsidR="00B740E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企业近3年财务报告（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优先提供财务审计报告，</w:t>
      </w:r>
      <w:r w:rsidR="00B740E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加盖公章。企业成立不足三年的，提供企业成立以来所有财务报告）</w:t>
      </w:r>
    </w:p>
    <w:p w14:paraId="7FE90BB2" w14:textId="24FEB906" w:rsidR="00797660" w:rsidRDefault="00300B3A">
      <w:pPr>
        <w:pStyle w:val="aa"/>
        <w:numPr>
          <w:ilvl w:val="0"/>
          <w:numId w:val="2"/>
        </w:numPr>
        <w:ind w:firstLineChars="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*</w:t>
      </w:r>
      <w:r w:rsidR="00B740E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食品流通许可证（食品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相关</w:t>
      </w:r>
      <w:r w:rsidR="00B740E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企业必须提供）</w:t>
      </w:r>
    </w:p>
    <w:p w14:paraId="2A72B78F" w14:textId="77777777" w:rsidR="00797660" w:rsidRDefault="00B740EC">
      <w:pPr>
        <w:pStyle w:val="aa"/>
        <w:numPr>
          <w:ilvl w:val="0"/>
          <w:numId w:val="1"/>
        </w:numPr>
        <w:ind w:firstLineChars="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商品申报材料部分：</w:t>
      </w:r>
      <w: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  <w:t xml:space="preserve"> </w:t>
      </w:r>
    </w:p>
    <w:p w14:paraId="0DF8A139" w14:textId="1D230322" w:rsidR="00797660" w:rsidRDefault="00300B3A">
      <w:pPr>
        <w:pStyle w:val="aa"/>
        <w:numPr>
          <w:ilvl w:val="0"/>
          <w:numId w:val="3"/>
        </w:numPr>
        <w:ind w:firstLineChars="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 xml:space="preserve">* </w:t>
      </w:r>
      <w:r w:rsidR="00B740E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“北京礼物”</w:t>
      </w:r>
      <w:r w:rsidR="000C468A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认证</w:t>
      </w:r>
      <w:r w:rsidR="00B740E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商品申报表</w:t>
      </w:r>
      <w:r w:rsidR="00DF2D19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（系统</w:t>
      </w:r>
      <w:r w:rsidR="00A72AB5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生成</w:t>
      </w:r>
      <w:r w:rsidR="00DF2D19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打印版，</w:t>
      </w:r>
      <w:r w:rsidR="00A72AB5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样表见</w:t>
      </w:r>
      <w:r w:rsidR="00DF2D19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附件2）</w:t>
      </w:r>
    </w:p>
    <w:p w14:paraId="41715075" w14:textId="2094FF1E" w:rsidR="00797660" w:rsidRPr="00A72AB5" w:rsidRDefault="00300B3A">
      <w:pPr>
        <w:pStyle w:val="aa"/>
        <w:numPr>
          <w:ilvl w:val="0"/>
          <w:numId w:val="3"/>
        </w:numPr>
        <w:ind w:firstLineChars="0"/>
        <w:rPr>
          <w:rFonts w:ascii="仿宋" w:eastAsia="仿宋" w:hAnsi="仿宋" w:cs="仿宋"/>
          <w:color w:val="000000" w:themeColor="text1"/>
          <w:kern w:val="0"/>
          <w:sz w:val="32"/>
          <w:szCs w:val="32"/>
          <w:lang w:bidi="ar"/>
        </w:rPr>
      </w:pPr>
      <w:r w:rsidRPr="00A72AB5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lang w:bidi="ar"/>
        </w:rPr>
        <w:t>*</w:t>
      </w:r>
      <w:r w:rsidR="00B740EC" w:rsidRPr="00A72AB5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lang w:bidi="ar"/>
        </w:rPr>
        <w:t>原材料及商品质量检测报告（食品</w:t>
      </w:r>
      <w:r w:rsidR="0051373A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lang w:bidi="ar"/>
        </w:rPr>
        <w:t>相关</w:t>
      </w:r>
      <w:r w:rsidR="00B740EC" w:rsidRPr="00A72AB5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lang w:bidi="ar"/>
        </w:rPr>
        <w:t>企业必须提供）</w:t>
      </w:r>
    </w:p>
    <w:p w14:paraId="33287EB5" w14:textId="5FC74866" w:rsidR="00797660" w:rsidRDefault="00300B3A">
      <w:pPr>
        <w:pStyle w:val="aa"/>
        <w:numPr>
          <w:ilvl w:val="0"/>
          <w:numId w:val="3"/>
        </w:numPr>
        <w:ind w:firstLineChars="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*</w:t>
      </w:r>
      <w:r w:rsidR="00B740E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近一年销售量证明材料</w:t>
      </w:r>
    </w:p>
    <w:p w14:paraId="3391B64E" w14:textId="7F2BEDD4" w:rsidR="00797660" w:rsidRDefault="00300B3A">
      <w:pPr>
        <w:pStyle w:val="aa"/>
        <w:numPr>
          <w:ilvl w:val="0"/>
          <w:numId w:val="3"/>
        </w:numPr>
        <w:ind w:firstLineChars="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*</w:t>
      </w:r>
      <w:r w:rsidR="00B740E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制造商及第三方企业资质文件</w:t>
      </w:r>
    </w:p>
    <w:p w14:paraId="780B8BED" w14:textId="671B3960" w:rsidR="00797660" w:rsidRDefault="00300B3A">
      <w:pPr>
        <w:pStyle w:val="aa"/>
        <w:numPr>
          <w:ilvl w:val="0"/>
          <w:numId w:val="3"/>
        </w:numPr>
        <w:ind w:firstLineChars="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*</w:t>
      </w:r>
      <w:r w:rsidR="00B740EC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知识产权及第三方知识产权授权文件</w:t>
      </w:r>
    </w:p>
    <w:p w14:paraId="6E03E8C6" w14:textId="77777777" w:rsidR="00797660" w:rsidRDefault="00B740EC">
      <w:pPr>
        <w:pStyle w:val="aa"/>
        <w:numPr>
          <w:ilvl w:val="0"/>
          <w:numId w:val="3"/>
        </w:numPr>
        <w:ind w:firstLineChars="0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合作协议等。</w:t>
      </w:r>
    </w:p>
    <w:p w14:paraId="1350BA49" w14:textId="77777777" w:rsidR="00BD7512" w:rsidRDefault="00BD7512">
      <w:pP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</w:pPr>
    </w:p>
    <w:p w14:paraId="1B074F2C" w14:textId="77777777" w:rsidR="00BD7512" w:rsidRDefault="00BD7512">
      <w:pP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</w:pPr>
    </w:p>
    <w:p w14:paraId="2705E081" w14:textId="77777777" w:rsidR="00797660" w:rsidRDefault="00B740EC">
      <w:pP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lastRenderedPageBreak/>
        <w:t>备注：</w:t>
      </w:r>
      <w:bookmarkStart w:id="1" w:name="_Hlk13579978"/>
    </w:p>
    <w:p w14:paraId="27826FFC" w14:textId="77777777" w:rsidR="00797660" w:rsidRDefault="00B740EC">
      <w:pPr>
        <w:numPr>
          <w:ilvl w:val="0"/>
          <w:numId w:val="4"/>
        </w:numP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材料复印件加盖公章，一式三份，“*”为必须提供文件。</w:t>
      </w:r>
      <w:bookmarkEnd w:id="1"/>
    </w:p>
    <w:p w14:paraId="520ED616" w14:textId="77777777" w:rsidR="00797660" w:rsidRDefault="00B740EC">
      <w:pPr>
        <w:numPr>
          <w:ilvl w:val="0"/>
          <w:numId w:val="4"/>
        </w:numP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无法提供某项文件，请出具情况说明。</w:t>
      </w:r>
    </w:p>
    <w:p w14:paraId="1E37E508" w14:textId="0E4D9ADD" w:rsidR="00797660" w:rsidRDefault="00B740E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  <w:r w:rsidR="00F73597"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法定代表人身份证明书</w:t>
      </w:r>
    </w:p>
    <w:p w14:paraId="615A31FB" w14:textId="77777777" w:rsidR="00797660" w:rsidRDefault="00B740EC">
      <w:pPr>
        <w:spacing w:line="360" w:lineRule="auto"/>
        <w:ind w:firstLine="612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单位名称：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ab/>
        <w:t xml:space="preserve">           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ab/>
      </w:r>
    </w:p>
    <w:p w14:paraId="5C3C4E5C" w14:textId="77777777" w:rsidR="00797660" w:rsidRDefault="00B740EC">
      <w:pPr>
        <w:spacing w:line="360" w:lineRule="auto"/>
        <w:ind w:firstLine="61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 xml:space="preserve">单位性质：              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ab/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ab/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ab/>
      </w:r>
    </w:p>
    <w:p w14:paraId="10971A02" w14:textId="77777777" w:rsidR="00797660" w:rsidRDefault="00B740EC">
      <w:pPr>
        <w:spacing w:line="360" w:lineRule="auto"/>
        <w:ind w:firstLine="61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地    址：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ab/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ab/>
      </w:r>
    </w:p>
    <w:p w14:paraId="0FCD7880" w14:textId="77777777" w:rsidR="00797660" w:rsidRDefault="00B740EC">
      <w:pPr>
        <w:spacing w:line="360" w:lineRule="auto"/>
        <w:ind w:firstLine="61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 xml:space="preserve">成立时间： </w:t>
      </w:r>
    </w:p>
    <w:p w14:paraId="58947BB3" w14:textId="77777777" w:rsidR="00797660" w:rsidRDefault="00B740EC">
      <w:pPr>
        <w:spacing w:line="360" w:lineRule="auto"/>
        <w:ind w:firstLine="61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经营期限：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ab/>
        <w:t xml:space="preserve">                               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ab/>
      </w:r>
    </w:p>
    <w:p w14:paraId="535A5A84" w14:textId="77777777" w:rsidR="00797660" w:rsidRDefault="00797660">
      <w:pPr>
        <w:spacing w:line="360" w:lineRule="auto"/>
        <w:ind w:firstLine="610"/>
        <w:rPr>
          <w:rFonts w:ascii="仿宋" w:eastAsia="仿宋" w:hAnsi="仿宋" w:cs="仿宋"/>
          <w:kern w:val="0"/>
          <w:sz w:val="32"/>
          <w:szCs w:val="32"/>
          <w:lang w:bidi="ar"/>
        </w:rPr>
      </w:pPr>
    </w:p>
    <w:p w14:paraId="4C4F67A6" w14:textId="77777777" w:rsidR="00797660" w:rsidRDefault="00B740EC">
      <w:pPr>
        <w:spacing w:line="360" w:lineRule="auto"/>
        <w:ind w:firstLine="61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 xml:space="preserve">姓    名：       </w:t>
      </w:r>
    </w:p>
    <w:p w14:paraId="1D482226" w14:textId="77777777" w:rsidR="00797660" w:rsidRDefault="00B740EC">
      <w:pPr>
        <w:spacing w:line="360" w:lineRule="auto"/>
        <w:ind w:firstLine="61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性    别：</w:t>
      </w:r>
    </w:p>
    <w:p w14:paraId="7352D349" w14:textId="77777777" w:rsidR="00797660" w:rsidRDefault="00B740EC">
      <w:pPr>
        <w:spacing w:line="360" w:lineRule="auto"/>
        <w:ind w:firstLine="61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 xml:space="preserve">年    龄： </w:t>
      </w:r>
    </w:p>
    <w:p w14:paraId="4B807C4C" w14:textId="77777777" w:rsidR="00797660" w:rsidRDefault="00B740EC">
      <w:pPr>
        <w:spacing w:line="360" w:lineRule="auto"/>
        <w:ind w:firstLine="61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职    务：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ab/>
        <w:t xml:space="preserve"> </w:t>
      </w:r>
    </w:p>
    <w:p w14:paraId="1B2D554A" w14:textId="77777777" w:rsidR="00797660" w:rsidRDefault="00B740EC">
      <w:pPr>
        <w:spacing w:line="360" w:lineRule="auto"/>
        <w:ind w:firstLine="61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联系方式：</w:t>
      </w:r>
    </w:p>
    <w:p w14:paraId="352DBE04" w14:textId="77777777" w:rsidR="00797660" w:rsidRDefault="00B740EC">
      <w:pPr>
        <w:spacing w:line="360" w:lineRule="auto"/>
        <w:ind w:firstLine="61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系</w:t>
      </w:r>
      <w:r>
        <w:rPr>
          <w:rFonts w:ascii="仿宋" w:eastAsia="仿宋" w:hAnsi="仿宋" w:cs="仿宋" w:hint="eastAsia"/>
          <w:kern w:val="0"/>
          <w:sz w:val="32"/>
          <w:szCs w:val="32"/>
          <w:u w:val="single"/>
          <w:lang w:bidi="ar"/>
        </w:rPr>
        <w:t xml:space="preserve">                               </w:t>
      </w: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的法定代表人。</w:t>
      </w:r>
    </w:p>
    <w:p w14:paraId="36DF79E4" w14:textId="77777777" w:rsidR="00797660" w:rsidRDefault="00797660">
      <w:pPr>
        <w:spacing w:line="360" w:lineRule="auto"/>
        <w:ind w:firstLine="610"/>
        <w:rPr>
          <w:rFonts w:ascii="仿宋" w:eastAsia="仿宋" w:hAnsi="仿宋" w:cs="仿宋"/>
          <w:kern w:val="0"/>
          <w:sz w:val="32"/>
          <w:szCs w:val="32"/>
          <w:lang w:bidi="ar"/>
        </w:rPr>
      </w:pPr>
    </w:p>
    <w:p w14:paraId="365402E2" w14:textId="77777777" w:rsidR="00797660" w:rsidRDefault="00B740EC">
      <w:pPr>
        <w:spacing w:line="360" w:lineRule="auto"/>
        <w:ind w:firstLine="61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特此证明。</w:t>
      </w:r>
    </w:p>
    <w:p w14:paraId="4FFF76E3" w14:textId="77777777" w:rsidR="00797660" w:rsidRDefault="00797660">
      <w:pPr>
        <w:spacing w:line="360" w:lineRule="auto"/>
        <w:ind w:firstLine="610"/>
        <w:rPr>
          <w:rFonts w:ascii="仿宋" w:eastAsia="仿宋" w:hAnsi="仿宋" w:cs="仿宋"/>
          <w:kern w:val="0"/>
          <w:sz w:val="32"/>
          <w:szCs w:val="32"/>
          <w:lang w:bidi="ar"/>
        </w:rPr>
      </w:pPr>
    </w:p>
    <w:p w14:paraId="1680B3B1" w14:textId="77777777" w:rsidR="00797660" w:rsidRDefault="00797660">
      <w:pPr>
        <w:spacing w:line="360" w:lineRule="auto"/>
        <w:ind w:firstLine="610"/>
        <w:rPr>
          <w:rFonts w:ascii="仿宋" w:eastAsia="仿宋" w:hAnsi="仿宋" w:cs="仿宋"/>
          <w:kern w:val="0"/>
          <w:sz w:val="32"/>
          <w:szCs w:val="32"/>
          <w:lang w:bidi="ar"/>
        </w:rPr>
      </w:pPr>
    </w:p>
    <w:p w14:paraId="627A3CE1" w14:textId="77777777" w:rsidR="00797660" w:rsidRDefault="00B740EC">
      <w:pPr>
        <w:spacing w:line="360" w:lineRule="auto"/>
        <w:ind w:firstLine="610"/>
        <w:jc w:val="center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（身份证复印件加盖公章）</w:t>
      </w:r>
    </w:p>
    <w:p w14:paraId="067E6AB2" w14:textId="77777777" w:rsidR="00797660" w:rsidRDefault="00797660">
      <w:pPr>
        <w:rPr>
          <w:rFonts w:ascii="仿宋" w:eastAsia="仿宋" w:hAnsi="仿宋" w:cs="仿宋"/>
          <w:kern w:val="0"/>
          <w:sz w:val="28"/>
          <w:szCs w:val="28"/>
          <w:lang w:bidi="ar"/>
        </w:rPr>
      </w:pPr>
    </w:p>
    <w:p w14:paraId="29987A1A" w14:textId="77777777" w:rsidR="00797660" w:rsidRDefault="00797660">
      <w:pPr>
        <w:rPr>
          <w:rFonts w:ascii="仿宋" w:eastAsia="仿宋" w:hAnsi="仿宋" w:cs="仿宋"/>
          <w:b/>
          <w:bCs/>
          <w:sz w:val="28"/>
          <w:szCs w:val="28"/>
        </w:rPr>
        <w:sectPr w:rsidR="0079766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2" w:name="_GoBack"/>
      <w:bookmarkEnd w:id="2"/>
    </w:p>
    <w:p w14:paraId="599103A6" w14:textId="3FBEB261" w:rsidR="00797660" w:rsidRDefault="00B740EC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附件2：“北京礼物”</w:t>
      </w:r>
      <w:r w:rsidR="00560700">
        <w:rPr>
          <w:rFonts w:ascii="仿宋" w:eastAsia="仿宋" w:hAnsi="仿宋" w:cs="仿宋" w:hint="eastAsia"/>
          <w:sz w:val="32"/>
          <w:szCs w:val="32"/>
        </w:rPr>
        <w:t>认证</w:t>
      </w:r>
      <w:r>
        <w:rPr>
          <w:rFonts w:ascii="仿宋" w:eastAsia="仿宋" w:hAnsi="仿宋" w:cs="仿宋" w:hint="eastAsia"/>
          <w:sz w:val="32"/>
          <w:szCs w:val="32"/>
        </w:rPr>
        <w:t>商品申报表</w:t>
      </w:r>
    </w:p>
    <w:tbl>
      <w:tblPr>
        <w:tblW w:w="1424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"/>
        <w:gridCol w:w="1187"/>
        <w:gridCol w:w="1393"/>
        <w:gridCol w:w="771"/>
        <w:gridCol w:w="1457"/>
        <w:gridCol w:w="1211"/>
        <w:gridCol w:w="771"/>
        <w:gridCol w:w="1295"/>
        <w:gridCol w:w="1683"/>
        <w:gridCol w:w="1233"/>
        <w:gridCol w:w="950"/>
        <w:gridCol w:w="1075"/>
        <w:gridCol w:w="35"/>
      </w:tblGrid>
      <w:tr w:rsidR="00797660" w14:paraId="32583463" w14:textId="77777777">
        <w:trPr>
          <w:trHeight w:val="450"/>
          <w:jc w:val="center"/>
        </w:trPr>
        <w:tc>
          <w:tcPr>
            <w:tcW w:w="14243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B45DDBC" w14:textId="18F3B78A" w:rsidR="00797660" w:rsidRDefault="00B740EC">
            <w:pPr>
              <w:widowControl/>
              <w:jc w:val="center"/>
              <w:textAlignment w:val="top"/>
              <w:rPr>
                <w:rFonts w:ascii="宋体" w:eastAsia="宋体" w:hAnsi="宋体" w:cs="宋体"/>
                <w:b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36"/>
                <w:szCs w:val="36"/>
                <w:lang w:bidi="ar"/>
              </w:rPr>
              <w:t>“北京礼物”</w:t>
            </w:r>
            <w:r w:rsidR="00560700">
              <w:rPr>
                <w:rFonts w:ascii="宋体" w:eastAsia="宋体" w:hAnsi="宋体" w:cs="宋体" w:hint="eastAsia"/>
                <w:b/>
                <w:kern w:val="0"/>
                <w:sz w:val="36"/>
                <w:szCs w:val="36"/>
                <w:lang w:bidi="ar"/>
              </w:rPr>
              <w:t>认证</w:t>
            </w:r>
            <w:r>
              <w:rPr>
                <w:rFonts w:ascii="宋体" w:eastAsia="宋体" w:hAnsi="宋体" w:cs="宋体" w:hint="eastAsia"/>
                <w:b/>
                <w:kern w:val="0"/>
                <w:sz w:val="36"/>
                <w:szCs w:val="36"/>
                <w:lang w:bidi="ar"/>
              </w:rPr>
              <w:t>商品申报表</w:t>
            </w:r>
          </w:p>
        </w:tc>
      </w:tr>
      <w:tr w:rsidR="00797660" w14:paraId="788EC46B" w14:textId="77777777">
        <w:trPr>
          <w:gridAfter w:val="1"/>
          <w:wAfter w:w="35" w:type="dxa"/>
          <w:trHeight w:val="1125"/>
          <w:jc w:val="center"/>
        </w:trPr>
        <w:tc>
          <w:tcPr>
            <w:tcW w:w="11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E918D" w14:textId="77777777" w:rsidR="00797660" w:rsidRDefault="00B740EC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商品名称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2DB64" w14:textId="77777777" w:rsidR="00797660" w:rsidRDefault="00B740EC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商品类别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746E6" w14:textId="77777777" w:rsidR="00797660" w:rsidRDefault="00B740EC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商品图片（含包装5张）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7A88B" w14:textId="77777777" w:rsidR="00797660" w:rsidRDefault="00B740EC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商品规格工艺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AA50" w14:textId="77777777" w:rsidR="00797660" w:rsidRDefault="00B740EC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商品特点简介（100字）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777B6" w14:textId="77777777" w:rsidR="00797660" w:rsidRDefault="00B740EC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商品价格（零售）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840E1" w14:textId="77777777" w:rsidR="00797660" w:rsidRDefault="00B740EC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商品价格（渠道）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DE7AE" w14:textId="77777777" w:rsidR="00797660" w:rsidRDefault="00B740EC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销售渠道（线下/线上）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DE649" w14:textId="16E7C2EF" w:rsidR="00797660" w:rsidRDefault="00B740EC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年销售额（201</w:t>
            </w:r>
            <w:r w:rsidR="00300B3A"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9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年度）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863D3" w14:textId="77777777" w:rsidR="00797660" w:rsidRDefault="00B740EC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企业名称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A5F4F" w14:textId="77777777" w:rsidR="00797660" w:rsidRDefault="00B740EC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联系人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E172262" w14:textId="77777777" w:rsidR="00797660" w:rsidRDefault="00B740EC">
            <w:pPr>
              <w:widowControl/>
              <w:jc w:val="center"/>
              <w:textAlignment w:val="top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bidi="ar"/>
              </w:rPr>
              <w:t>电  话</w:t>
            </w:r>
          </w:p>
        </w:tc>
      </w:tr>
      <w:tr w:rsidR="00797660" w14:paraId="61342BDF" w14:textId="77777777">
        <w:trPr>
          <w:gridAfter w:val="1"/>
          <w:wAfter w:w="35" w:type="dxa"/>
          <w:trHeight w:val="375"/>
          <w:jc w:val="center"/>
        </w:trPr>
        <w:tc>
          <w:tcPr>
            <w:tcW w:w="11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22D44" w14:textId="77777777" w:rsidR="00797660" w:rsidRDefault="007976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F4EDE" w14:textId="77777777" w:rsidR="00797660" w:rsidRDefault="007976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140DD" w14:textId="77777777" w:rsidR="00797660" w:rsidRDefault="007976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22A31" w14:textId="77777777" w:rsidR="00797660" w:rsidRDefault="007976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94D5B" w14:textId="77777777" w:rsidR="00797660" w:rsidRDefault="007976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94E56" w14:textId="77777777" w:rsidR="00797660" w:rsidRDefault="007976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F0E83" w14:textId="77777777" w:rsidR="00797660" w:rsidRDefault="007976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C8631" w14:textId="77777777" w:rsidR="00797660" w:rsidRDefault="007976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4CE08" w14:textId="77777777" w:rsidR="00797660" w:rsidRDefault="007976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0E6A4" w14:textId="77777777" w:rsidR="00797660" w:rsidRDefault="007976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D0456" w14:textId="77777777" w:rsidR="00797660" w:rsidRDefault="007976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F6C1A28" w14:textId="77777777" w:rsidR="00797660" w:rsidRDefault="007976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97660" w14:paraId="0BA344DA" w14:textId="77777777">
        <w:trPr>
          <w:gridAfter w:val="1"/>
          <w:wAfter w:w="35" w:type="dxa"/>
          <w:trHeight w:val="375"/>
          <w:jc w:val="center"/>
        </w:trPr>
        <w:tc>
          <w:tcPr>
            <w:tcW w:w="11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404D2" w14:textId="77777777" w:rsidR="00797660" w:rsidRDefault="007976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9BAF7" w14:textId="77777777" w:rsidR="00797660" w:rsidRDefault="007976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664EF" w14:textId="77777777" w:rsidR="00797660" w:rsidRDefault="007976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AD813" w14:textId="77777777" w:rsidR="00797660" w:rsidRDefault="007976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03408" w14:textId="77777777" w:rsidR="00797660" w:rsidRDefault="007976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8FCA9" w14:textId="77777777" w:rsidR="00797660" w:rsidRDefault="007976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1AC80" w14:textId="77777777" w:rsidR="00797660" w:rsidRDefault="007976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35A74" w14:textId="77777777" w:rsidR="00797660" w:rsidRDefault="007976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1F792" w14:textId="77777777" w:rsidR="00797660" w:rsidRDefault="007976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3774E" w14:textId="77777777" w:rsidR="00797660" w:rsidRDefault="007976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4A7F5" w14:textId="77777777" w:rsidR="00797660" w:rsidRDefault="007976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19C1374" w14:textId="77777777" w:rsidR="00797660" w:rsidRDefault="007976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97660" w14:paraId="5A0998C6" w14:textId="77777777">
        <w:trPr>
          <w:gridAfter w:val="1"/>
          <w:wAfter w:w="35" w:type="dxa"/>
          <w:trHeight w:val="375"/>
          <w:jc w:val="center"/>
        </w:trPr>
        <w:tc>
          <w:tcPr>
            <w:tcW w:w="11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50E7A" w14:textId="77777777" w:rsidR="00797660" w:rsidRDefault="007976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92967" w14:textId="77777777" w:rsidR="00797660" w:rsidRDefault="007976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6080B" w14:textId="77777777" w:rsidR="00797660" w:rsidRDefault="007976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F6D9A" w14:textId="77777777" w:rsidR="00797660" w:rsidRDefault="007976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CA475" w14:textId="77777777" w:rsidR="00797660" w:rsidRDefault="007976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DEB7B" w14:textId="77777777" w:rsidR="00797660" w:rsidRDefault="007976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F9264" w14:textId="77777777" w:rsidR="00797660" w:rsidRDefault="007976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FF5D2" w14:textId="77777777" w:rsidR="00797660" w:rsidRDefault="007976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65DEB" w14:textId="77777777" w:rsidR="00797660" w:rsidRDefault="007976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DD80A" w14:textId="77777777" w:rsidR="00797660" w:rsidRDefault="007976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5BF0B" w14:textId="77777777" w:rsidR="00797660" w:rsidRDefault="007976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C5EC071" w14:textId="77777777" w:rsidR="00797660" w:rsidRDefault="007976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97660" w14:paraId="17B9F70A" w14:textId="77777777">
        <w:trPr>
          <w:gridAfter w:val="1"/>
          <w:wAfter w:w="35" w:type="dxa"/>
          <w:trHeight w:val="375"/>
          <w:jc w:val="center"/>
        </w:trPr>
        <w:tc>
          <w:tcPr>
            <w:tcW w:w="11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6C929" w14:textId="77777777" w:rsidR="00797660" w:rsidRDefault="007976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FEC94" w14:textId="77777777" w:rsidR="00797660" w:rsidRDefault="007976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3DCEE" w14:textId="77777777" w:rsidR="00797660" w:rsidRDefault="007976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F7757" w14:textId="77777777" w:rsidR="00797660" w:rsidRDefault="007976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23F7D" w14:textId="77777777" w:rsidR="00797660" w:rsidRDefault="007976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A740E" w14:textId="77777777" w:rsidR="00797660" w:rsidRDefault="007976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3082A" w14:textId="77777777" w:rsidR="00797660" w:rsidRDefault="007976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D0D3F" w14:textId="77777777" w:rsidR="00797660" w:rsidRDefault="007976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2097F" w14:textId="77777777" w:rsidR="00797660" w:rsidRDefault="007976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31E49" w14:textId="77777777" w:rsidR="00797660" w:rsidRDefault="007976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DA57E" w14:textId="77777777" w:rsidR="00797660" w:rsidRDefault="007976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982BDD9" w14:textId="77777777" w:rsidR="00797660" w:rsidRDefault="007976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97660" w14:paraId="17922C10" w14:textId="77777777">
        <w:trPr>
          <w:gridAfter w:val="1"/>
          <w:wAfter w:w="35" w:type="dxa"/>
          <w:trHeight w:val="375"/>
          <w:jc w:val="center"/>
        </w:trPr>
        <w:tc>
          <w:tcPr>
            <w:tcW w:w="11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6FFDE" w14:textId="77777777" w:rsidR="00797660" w:rsidRDefault="007976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2BB32" w14:textId="77777777" w:rsidR="00797660" w:rsidRDefault="007976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434F2" w14:textId="77777777" w:rsidR="00797660" w:rsidRDefault="007976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00235" w14:textId="77777777" w:rsidR="00797660" w:rsidRDefault="007976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15A03" w14:textId="77777777" w:rsidR="00797660" w:rsidRDefault="007976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6E5C0" w14:textId="77777777" w:rsidR="00797660" w:rsidRDefault="007976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8ED95" w14:textId="77777777" w:rsidR="00797660" w:rsidRDefault="007976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F70A1" w14:textId="77777777" w:rsidR="00797660" w:rsidRDefault="007976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0A1F1" w14:textId="77777777" w:rsidR="00797660" w:rsidRDefault="007976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138AD" w14:textId="77777777" w:rsidR="00797660" w:rsidRDefault="007976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7F912" w14:textId="77777777" w:rsidR="00797660" w:rsidRDefault="007976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3AB2408" w14:textId="77777777" w:rsidR="00797660" w:rsidRDefault="0079766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5DB11D87" w14:textId="77777777" w:rsidR="00797660" w:rsidRDefault="00797660">
      <w:pPr>
        <w:rPr>
          <w:rFonts w:ascii="仿宋" w:eastAsia="仿宋" w:hAnsi="仿宋" w:cs="仿宋"/>
          <w:sz w:val="28"/>
          <w:szCs w:val="28"/>
        </w:rPr>
      </w:pPr>
    </w:p>
    <w:sectPr w:rsidR="0079766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6FB1B" w14:textId="77777777" w:rsidR="00AC368E" w:rsidRDefault="00AC368E" w:rsidP="00DF2D19">
      <w:r>
        <w:separator/>
      </w:r>
    </w:p>
  </w:endnote>
  <w:endnote w:type="continuationSeparator" w:id="0">
    <w:p w14:paraId="07F7D3D7" w14:textId="77777777" w:rsidR="00AC368E" w:rsidRDefault="00AC368E" w:rsidP="00DF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B509C" w14:textId="77777777" w:rsidR="00AC368E" w:rsidRDefault="00AC368E" w:rsidP="00DF2D19">
      <w:r>
        <w:separator/>
      </w:r>
    </w:p>
  </w:footnote>
  <w:footnote w:type="continuationSeparator" w:id="0">
    <w:p w14:paraId="27530668" w14:textId="77777777" w:rsidR="00AC368E" w:rsidRDefault="00AC368E" w:rsidP="00DF2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AFD4"/>
    <w:multiLevelType w:val="singleLevel"/>
    <w:tmpl w:val="133AAFD4"/>
    <w:lvl w:ilvl="0">
      <w:start w:val="1"/>
      <w:numFmt w:val="decimal"/>
      <w:suff w:val="nothing"/>
      <w:lvlText w:val="%1、"/>
      <w:lvlJc w:val="left"/>
    </w:lvl>
  </w:abstractNum>
  <w:abstractNum w:abstractNumId="1">
    <w:nsid w:val="4CCF5FE4"/>
    <w:multiLevelType w:val="multilevel"/>
    <w:tmpl w:val="4CCF5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4DDF3BAD"/>
    <w:multiLevelType w:val="multilevel"/>
    <w:tmpl w:val="4DDF3BAD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1140" w:hanging="720"/>
      </w:pPr>
      <w:rPr>
        <w:rFonts w:ascii="仿宋" w:eastAsia="仿宋" w:hAnsi="仿宋" w:cs="仿宋"/>
      </w:rPr>
    </w:lvl>
    <w:lvl w:ilvl="2">
      <w:start w:val="3"/>
      <w:numFmt w:val="decimal"/>
      <w:lvlText w:val="%3、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B16A18"/>
    <w:multiLevelType w:val="multilevel"/>
    <w:tmpl w:val="53B16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35099"/>
    <w:rsid w:val="00037D9A"/>
    <w:rsid w:val="00045909"/>
    <w:rsid w:val="00051707"/>
    <w:rsid w:val="000545A8"/>
    <w:rsid w:val="00070F03"/>
    <w:rsid w:val="00076FBA"/>
    <w:rsid w:val="000926BF"/>
    <w:rsid w:val="000C468A"/>
    <w:rsid w:val="000D5BB9"/>
    <w:rsid w:val="000E1A6C"/>
    <w:rsid w:val="000F0C78"/>
    <w:rsid w:val="000F31CF"/>
    <w:rsid w:val="00127B02"/>
    <w:rsid w:val="00147B98"/>
    <w:rsid w:val="00172721"/>
    <w:rsid w:val="00187120"/>
    <w:rsid w:val="001C19DA"/>
    <w:rsid w:val="001C4FB7"/>
    <w:rsid w:val="001E2D77"/>
    <w:rsid w:val="00207239"/>
    <w:rsid w:val="002123B4"/>
    <w:rsid w:val="002349C2"/>
    <w:rsid w:val="00250CEF"/>
    <w:rsid w:val="002635BD"/>
    <w:rsid w:val="002738DB"/>
    <w:rsid w:val="00293117"/>
    <w:rsid w:val="00293BFE"/>
    <w:rsid w:val="00295A33"/>
    <w:rsid w:val="002C50EE"/>
    <w:rsid w:val="00300B3A"/>
    <w:rsid w:val="00303B93"/>
    <w:rsid w:val="00354C0F"/>
    <w:rsid w:val="003B0141"/>
    <w:rsid w:val="003B55E6"/>
    <w:rsid w:val="003F694B"/>
    <w:rsid w:val="004303E6"/>
    <w:rsid w:val="004A77B6"/>
    <w:rsid w:val="004C2854"/>
    <w:rsid w:val="004D463E"/>
    <w:rsid w:val="00512E9F"/>
    <w:rsid w:val="0051373A"/>
    <w:rsid w:val="005241D2"/>
    <w:rsid w:val="00560700"/>
    <w:rsid w:val="005803B0"/>
    <w:rsid w:val="00627E6C"/>
    <w:rsid w:val="006A64B2"/>
    <w:rsid w:val="006B1E1F"/>
    <w:rsid w:val="006B6387"/>
    <w:rsid w:val="007342D0"/>
    <w:rsid w:val="00771A2E"/>
    <w:rsid w:val="00783E21"/>
    <w:rsid w:val="00797660"/>
    <w:rsid w:val="007D405E"/>
    <w:rsid w:val="007F4DE7"/>
    <w:rsid w:val="00804484"/>
    <w:rsid w:val="00810498"/>
    <w:rsid w:val="00820C95"/>
    <w:rsid w:val="008233C2"/>
    <w:rsid w:val="008463E6"/>
    <w:rsid w:val="00853A55"/>
    <w:rsid w:val="00853DAA"/>
    <w:rsid w:val="0086178D"/>
    <w:rsid w:val="008665C8"/>
    <w:rsid w:val="0088044C"/>
    <w:rsid w:val="008872AD"/>
    <w:rsid w:val="008931A6"/>
    <w:rsid w:val="008A44FD"/>
    <w:rsid w:val="008A68D2"/>
    <w:rsid w:val="008A6A35"/>
    <w:rsid w:val="008B363B"/>
    <w:rsid w:val="008D2B26"/>
    <w:rsid w:val="008F0F7F"/>
    <w:rsid w:val="00987FB0"/>
    <w:rsid w:val="00994F5A"/>
    <w:rsid w:val="00995F54"/>
    <w:rsid w:val="009B7347"/>
    <w:rsid w:val="009B7729"/>
    <w:rsid w:val="00A0395C"/>
    <w:rsid w:val="00A32AD2"/>
    <w:rsid w:val="00A65296"/>
    <w:rsid w:val="00A72AB5"/>
    <w:rsid w:val="00A76255"/>
    <w:rsid w:val="00AC368E"/>
    <w:rsid w:val="00AC3B83"/>
    <w:rsid w:val="00AD1C71"/>
    <w:rsid w:val="00AD22B9"/>
    <w:rsid w:val="00AF3892"/>
    <w:rsid w:val="00AF4445"/>
    <w:rsid w:val="00AF615D"/>
    <w:rsid w:val="00AF7486"/>
    <w:rsid w:val="00B17C51"/>
    <w:rsid w:val="00B42A6D"/>
    <w:rsid w:val="00B445EA"/>
    <w:rsid w:val="00B54289"/>
    <w:rsid w:val="00B7349B"/>
    <w:rsid w:val="00B740EC"/>
    <w:rsid w:val="00BC009C"/>
    <w:rsid w:val="00BD7512"/>
    <w:rsid w:val="00BF118C"/>
    <w:rsid w:val="00CA0009"/>
    <w:rsid w:val="00CA7539"/>
    <w:rsid w:val="00CD2B23"/>
    <w:rsid w:val="00CE516E"/>
    <w:rsid w:val="00CF69E6"/>
    <w:rsid w:val="00D372BE"/>
    <w:rsid w:val="00D435DC"/>
    <w:rsid w:val="00D551D5"/>
    <w:rsid w:val="00D75A42"/>
    <w:rsid w:val="00D838A4"/>
    <w:rsid w:val="00D96308"/>
    <w:rsid w:val="00DC1639"/>
    <w:rsid w:val="00DC7345"/>
    <w:rsid w:val="00DF2D19"/>
    <w:rsid w:val="00E0391A"/>
    <w:rsid w:val="00E20CE1"/>
    <w:rsid w:val="00E315B4"/>
    <w:rsid w:val="00E327EB"/>
    <w:rsid w:val="00E513B0"/>
    <w:rsid w:val="00E776FE"/>
    <w:rsid w:val="00E82D29"/>
    <w:rsid w:val="00F0334F"/>
    <w:rsid w:val="00F30F5D"/>
    <w:rsid w:val="00F7244E"/>
    <w:rsid w:val="00F73597"/>
    <w:rsid w:val="00FB787B"/>
    <w:rsid w:val="00FE5B67"/>
    <w:rsid w:val="00FF4F04"/>
    <w:rsid w:val="00FF68D0"/>
    <w:rsid w:val="02FC2E21"/>
    <w:rsid w:val="03F75E90"/>
    <w:rsid w:val="05184AC9"/>
    <w:rsid w:val="098A0B33"/>
    <w:rsid w:val="09BD7168"/>
    <w:rsid w:val="0A5B13E3"/>
    <w:rsid w:val="0B1902C7"/>
    <w:rsid w:val="138D7198"/>
    <w:rsid w:val="14B538A6"/>
    <w:rsid w:val="1670220D"/>
    <w:rsid w:val="16E776DB"/>
    <w:rsid w:val="173E24E9"/>
    <w:rsid w:val="1B4869B9"/>
    <w:rsid w:val="1C1D4132"/>
    <w:rsid w:val="1F927CBE"/>
    <w:rsid w:val="1FC83B14"/>
    <w:rsid w:val="21134403"/>
    <w:rsid w:val="261A4416"/>
    <w:rsid w:val="28900E0C"/>
    <w:rsid w:val="28E93045"/>
    <w:rsid w:val="299906F5"/>
    <w:rsid w:val="2C40558B"/>
    <w:rsid w:val="2F4A397D"/>
    <w:rsid w:val="34A5175F"/>
    <w:rsid w:val="3553436E"/>
    <w:rsid w:val="36BA7A20"/>
    <w:rsid w:val="38BE7D46"/>
    <w:rsid w:val="38C30AF5"/>
    <w:rsid w:val="394B61A5"/>
    <w:rsid w:val="395B4A0F"/>
    <w:rsid w:val="3A195B64"/>
    <w:rsid w:val="3C3B0632"/>
    <w:rsid w:val="3C9A7CC6"/>
    <w:rsid w:val="3EF81EBF"/>
    <w:rsid w:val="404B21E4"/>
    <w:rsid w:val="43797F12"/>
    <w:rsid w:val="46564D9D"/>
    <w:rsid w:val="492E1EB2"/>
    <w:rsid w:val="4AB27A58"/>
    <w:rsid w:val="4B4559C3"/>
    <w:rsid w:val="4EFF5888"/>
    <w:rsid w:val="537479DC"/>
    <w:rsid w:val="53FE7D1D"/>
    <w:rsid w:val="57240527"/>
    <w:rsid w:val="57781750"/>
    <w:rsid w:val="58035099"/>
    <w:rsid w:val="58721EA3"/>
    <w:rsid w:val="5A4B3A89"/>
    <w:rsid w:val="5B0732D3"/>
    <w:rsid w:val="5D023E7C"/>
    <w:rsid w:val="5E2C2659"/>
    <w:rsid w:val="612C4E96"/>
    <w:rsid w:val="627E05B0"/>
    <w:rsid w:val="63C70BC6"/>
    <w:rsid w:val="654534A8"/>
    <w:rsid w:val="65831488"/>
    <w:rsid w:val="682469E7"/>
    <w:rsid w:val="68AE5F32"/>
    <w:rsid w:val="6A6344C0"/>
    <w:rsid w:val="6D535020"/>
    <w:rsid w:val="6FE02734"/>
    <w:rsid w:val="732D7D5F"/>
    <w:rsid w:val="73B42519"/>
    <w:rsid w:val="756A42EC"/>
    <w:rsid w:val="75C601FE"/>
    <w:rsid w:val="78032675"/>
    <w:rsid w:val="78482D49"/>
    <w:rsid w:val="79EF6CAD"/>
    <w:rsid w:val="7AB41859"/>
    <w:rsid w:val="7E4B04D0"/>
    <w:rsid w:val="7F5275B4"/>
    <w:rsid w:val="7F6C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0D6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qFormat/>
    <w:rPr>
      <w:rFonts w:ascii="宋体" w:eastAsia="宋体" w:hAnsi="宋体" w:cs="宋体" w:hint="eastAsia"/>
      <w:color w:val="333333"/>
      <w:u w:val="none"/>
    </w:rPr>
  </w:style>
  <w:style w:type="character" w:styleId="a9">
    <w:name w:val="Hyperlink"/>
    <w:basedOn w:val="a0"/>
    <w:qFormat/>
    <w:rPr>
      <w:rFonts w:ascii="宋体" w:eastAsia="宋体" w:hAnsi="宋体" w:cs="宋体" w:hint="eastAsia"/>
      <w:color w:val="333333"/>
      <w:u w:val="none"/>
    </w:rPr>
  </w:style>
  <w:style w:type="character" w:customStyle="1" w:styleId="bsharetext">
    <w:name w:val="bsharetext"/>
    <w:basedOn w:val="a0"/>
    <w:qFormat/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2Char">
    <w:name w:val="标题 2 Char"/>
    <w:basedOn w:val="a0"/>
    <w:link w:val="2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qFormat/>
    <w:rPr>
      <w:rFonts w:ascii="宋体" w:eastAsia="宋体" w:hAnsi="宋体" w:cs="宋体" w:hint="eastAsia"/>
      <w:color w:val="333333"/>
      <w:u w:val="none"/>
    </w:rPr>
  </w:style>
  <w:style w:type="character" w:styleId="a9">
    <w:name w:val="Hyperlink"/>
    <w:basedOn w:val="a0"/>
    <w:qFormat/>
    <w:rPr>
      <w:rFonts w:ascii="宋体" w:eastAsia="宋体" w:hAnsi="宋体" w:cs="宋体" w:hint="eastAsia"/>
      <w:color w:val="333333"/>
      <w:u w:val="none"/>
    </w:rPr>
  </w:style>
  <w:style w:type="character" w:customStyle="1" w:styleId="bsharetext">
    <w:name w:val="bsharetext"/>
    <w:basedOn w:val="a0"/>
    <w:qFormat/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2Char">
    <w:name w:val="标题 2 Char"/>
    <w:basedOn w:val="a0"/>
    <w:link w:val="2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</TotalTime>
  <Pages>3</Pages>
  <Words>111</Words>
  <Characters>633</Characters>
  <Application>Microsoft Office Word</Application>
  <DocSecurity>0</DocSecurity>
  <Lines>5</Lines>
  <Paragraphs>1</Paragraphs>
  <ScaleCrop>false</ScaleCrop>
  <Company>edianzu.com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米米er</dc:creator>
  <cp:lastModifiedBy>xb21cn</cp:lastModifiedBy>
  <cp:revision>3</cp:revision>
  <cp:lastPrinted>2018-08-14T07:01:00Z</cp:lastPrinted>
  <dcterms:created xsi:type="dcterms:W3CDTF">2020-05-22T06:56:00Z</dcterms:created>
  <dcterms:modified xsi:type="dcterms:W3CDTF">2020-06-05T05:19:00Z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