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8174" w14:textId="77777777" w:rsidR="00566EA8" w:rsidRDefault="005927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14:paraId="098525C4" w14:textId="77777777" w:rsidR="00AE7E0F" w:rsidRDefault="00AE7E0F">
      <w:pPr>
        <w:jc w:val="center"/>
        <w:rPr>
          <w:rFonts w:asciiTheme="minorEastAsia" w:hAnsiTheme="minorEastAsia" w:hint="eastAsia"/>
          <w:b/>
          <w:bCs/>
          <w:sz w:val="44"/>
          <w:szCs w:val="44"/>
        </w:rPr>
      </w:pPr>
    </w:p>
    <w:p w14:paraId="2D383AA0" w14:textId="160C3FD1" w:rsidR="00566EA8" w:rsidRDefault="005927C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“北京礼物”</w:t>
      </w:r>
      <w:r w:rsidR="0084132F">
        <w:rPr>
          <w:rFonts w:asciiTheme="minorEastAsia" w:hAnsiTheme="minorEastAsia" w:hint="eastAsia"/>
          <w:b/>
          <w:bCs/>
          <w:sz w:val="44"/>
          <w:szCs w:val="44"/>
        </w:rPr>
        <w:t>认证</w:t>
      </w:r>
      <w:r>
        <w:rPr>
          <w:rFonts w:asciiTheme="minorEastAsia" w:hAnsiTheme="minorEastAsia" w:hint="eastAsia"/>
          <w:b/>
          <w:bCs/>
          <w:sz w:val="44"/>
          <w:szCs w:val="44"/>
        </w:rPr>
        <w:t>店面申报材料明细</w:t>
      </w:r>
    </w:p>
    <w:p w14:paraId="612DCCC9" w14:textId="77777777" w:rsidR="00566EA8" w:rsidRDefault="005927C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（纸质版）</w:t>
      </w:r>
    </w:p>
    <w:p w14:paraId="351631DB" w14:textId="77777777" w:rsidR="00566EA8" w:rsidRDefault="00566EA8">
      <w:pPr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</w:p>
    <w:p w14:paraId="2F837B8C" w14:textId="77777777" w:rsidR="00566EA8" w:rsidRDefault="005927C7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一、企业资质材料： </w:t>
      </w:r>
    </w:p>
    <w:p w14:paraId="62276D4B" w14:textId="2B928701" w:rsidR="00566EA8" w:rsidRDefault="0084132F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法定代表人身份证明书（模板见附件1）</w:t>
      </w:r>
    </w:p>
    <w:p w14:paraId="08656E1D" w14:textId="4111A53A" w:rsidR="00566EA8" w:rsidRPr="001E0D55" w:rsidRDefault="0084132F" w:rsidP="001E0D55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1E0D5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5927C7" w:rsidRPr="001E0D5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企业营业执照（</w:t>
      </w:r>
      <w:r w:rsidR="001E0D5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副本</w:t>
      </w:r>
      <w:r w:rsidR="005927C7" w:rsidRPr="001E0D5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</w:p>
    <w:p w14:paraId="363DF978" w14:textId="173C374F" w:rsidR="00566EA8" w:rsidRPr="00B84743" w:rsidRDefault="0084132F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</w:t>
      </w:r>
      <w:r w:rsidR="005927C7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企业近3年财务报告（</w:t>
      </w:r>
      <w:r w:rsidR="00552B9C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优先提供财务审计报告，</w:t>
      </w:r>
      <w:r w:rsidR="005927C7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加盖公章。企业成立不足三年的，提供企业成立以来所有财务报告）</w:t>
      </w:r>
    </w:p>
    <w:p w14:paraId="02984D82" w14:textId="07A85799" w:rsidR="00566EA8" w:rsidRPr="00B84743" w:rsidRDefault="0084132F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</w:t>
      </w:r>
      <w:r w:rsidR="005927C7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食品流通许可证（食品</w:t>
      </w:r>
      <w:r w:rsidR="00552B9C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相关</w:t>
      </w:r>
      <w:r w:rsidR="005927C7" w:rsidRPr="00B8474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企业必须提供）</w:t>
      </w:r>
    </w:p>
    <w:p w14:paraId="27E230B2" w14:textId="77777777" w:rsidR="00566EA8" w:rsidRDefault="005927C7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二、店面申报材料： </w:t>
      </w:r>
    </w:p>
    <w:p w14:paraId="2B72E68C" w14:textId="5BC86AE7" w:rsidR="00566EA8" w:rsidRDefault="0084132F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* 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“北京礼物”</w:t>
      </w:r>
      <w:r w:rsidR="0090039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认证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店面申报表（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系统</w:t>
      </w:r>
      <w:r w:rsidR="0045021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生成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打印</w:t>
      </w:r>
      <w:r w:rsidR="0045021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，样表见附件2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</w:p>
    <w:p w14:paraId="72035715" w14:textId="02294F07" w:rsidR="00566EA8" w:rsidRDefault="0084132F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店面产权证明或租赁协议。</w:t>
      </w:r>
    </w:p>
    <w:p w14:paraId="0530B2C0" w14:textId="05C97EC9" w:rsidR="00566EA8" w:rsidRDefault="0084132F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  <w:r w:rsidR="005927C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店面经营合作协议等。</w:t>
      </w:r>
    </w:p>
    <w:p w14:paraId="0449114C" w14:textId="77777777" w:rsidR="00B84743" w:rsidRDefault="00B84743" w:rsidP="0084132F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0EB49535" w14:textId="6F114320" w:rsidR="0084132F" w:rsidRDefault="0084132F" w:rsidP="0084132F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备注：</w:t>
      </w:r>
      <w:bookmarkStart w:id="0" w:name="_Hlk13579978"/>
    </w:p>
    <w:p w14:paraId="40CCCBCD" w14:textId="77777777" w:rsidR="0084132F" w:rsidRDefault="0084132F" w:rsidP="0084132F">
      <w:pPr>
        <w:numPr>
          <w:ilvl w:val="0"/>
          <w:numId w:val="3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材料复印件加盖公章，一式三份，“*”为必须提供文件。</w:t>
      </w:r>
      <w:bookmarkEnd w:id="0"/>
    </w:p>
    <w:p w14:paraId="0BB33E22" w14:textId="77777777" w:rsidR="0084132F" w:rsidRDefault="0084132F" w:rsidP="0084132F">
      <w:pPr>
        <w:numPr>
          <w:ilvl w:val="0"/>
          <w:numId w:val="3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无法提供某项文件，请出具情况说明。</w:t>
      </w:r>
    </w:p>
    <w:p w14:paraId="234C4AA8" w14:textId="77777777" w:rsidR="001E0D55" w:rsidRDefault="001E0D55">
      <w:pPr>
        <w:rPr>
          <w:rFonts w:ascii="仿宋" w:eastAsia="仿宋" w:hAnsi="仿宋" w:cs="仿宋"/>
          <w:sz w:val="32"/>
          <w:szCs w:val="32"/>
        </w:rPr>
      </w:pPr>
    </w:p>
    <w:p w14:paraId="27163696" w14:textId="5790BC8D" w:rsidR="00566EA8" w:rsidRDefault="005927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附件1</w:t>
      </w:r>
      <w:r w:rsidR="001E0D55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法定代表人身份证明书</w:t>
      </w:r>
    </w:p>
    <w:p w14:paraId="1A38D4E3" w14:textId="77777777" w:rsidR="00566EA8" w:rsidRDefault="005927C7">
      <w:pPr>
        <w:spacing w:line="360" w:lineRule="auto"/>
        <w:ind w:firstLine="612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单位名称：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14:paraId="114BCB61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单位性质：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14:paraId="23C60395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地    址：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14:paraId="7E843F92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成立时间： </w:t>
      </w:r>
    </w:p>
    <w:p w14:paraId="3287B914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经营期限：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14:paraId="2F9B8596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姓    名：       </w:t>
      </w:r>
    </w:p>
    <w:p w14:paraId="7C60A660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性    别：</w:t>
      </w:r>
    </w:p>
    <w:p w14:paraId="22DBBDBE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年    龄： </w:t>
      </w:r>
    </w:p>
    <w:p w14:paraId="630AE814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职    务：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</w:t>
      </w:r>
    </w:p>
    <w:p w14:paraId="3476411A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联系方式：</w:t>
      </w:r>
    </w:p>
    <w:p w14:paraId="37AC4342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的法定代表人。</w:t>
      </w:r>
    </w:p>
    <w:p w14:paraId="669D1962" w14:textId="77777777" w:rsidR="00566EA8" w:rsidRDefault="00566EA8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33E3BFB6" w14:textId="77777777" w:rsidR="00566EA8" w:rsidRDefault="005927C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特此证明。</w:t>
      </w:r>
    </w:p>
    <w:p w14:paraId="433E6D4D" w14:textId="77777777" w:rsidR="00566EA8" w:rsidRDefault="00566EA8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4CF4080D" w14:textId="77777777" w:rsidR="00566EA8" w:rsidRDefault="00566EA8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48E5B5D6" w14:textId="77777777" w:rsidR="00566EA8" w:rsidRDefault="005927C7">
      <w:pPr>
        <w:spacing w:line="360" w:lineRule="auto"/>
        <w:ind w:firstLine="61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（身份证复印件加盖公章）</w:t>
      </w:r>
    </w:p>
    <w:p w14:paraId="5A30F589" w14:textId="77777777" w:rsidR="00566EA8" w:rsidRDefault="00566EA8">
      <w:pPr>
        <w:rPr>
          <w:rFonts w:ascii="仿宋" w:eastAsia="仿宋" w:hAnsi="仿宋" w:cs="仿宋"/>
          <w:b/>
          <w:bCs/>
          <w:sz w:val="28"/>
          <w:szCs w:val="28"/>
        </w:rPr>
        <w:sectPr w:rsidR="00566E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34866BA" w14:textId="7CBE4A43" w:rsidR="00566EA8" w:rsidRDefault="005927C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84132F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：“北京礼物”</w:t>
      </w:r>
      <w:r w:rsidR="0084132F">
        <w:rPr>
          <w:rFonts w:ascii="仿宋" w:eastAsia="仿宋" w:hAnsi="仿宋" w:cs="仿宋" w:hint="eastAsia"/>
          <w:sz w:val="32"/>
          <w:szCs w:val="32"/>
        </w:rPr>
        <w:t>认证</w:t>
      </w:r>
      <w:r>
        <w:rPr>
          <w:rFonts w:ascii="仿宋" w:eastAsia="仿宋" w:hAnsi="仿宋" w:cs="仿宋" w:hint="eastAsia"/>
          <w:sz w:val="32"/>
          <w:szCs w:val="32"/>
        </w:rPr>
        <w:t>店面申报表</w:t>
      </w:r>
    </w:p>
    <w:p w14:paraId="37383501" w14:textId="77777777" w:rsidR="00D64758" w:rsidRDefault="00D64758">
      <w:pPr>
        <w:rPr>
          <w:rFonts w:ascii="仿宋" w:eastAsia="仿宋" w:hAnsi="仿宋" w:cs="仿宋"/>
          <w:sz w:val="32"/>
          <w:szCs w:val="32"/>
        </w:rPr>
      </w:pPr>
      <w:bookmarkStart w:id="1" w:name="_GoBack"/>
      <w:bookmarkEnd w:id="1"/>
    </w:p>
    <w:tbl>
      <w:tblPr>
        <w:tblW w:w="149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223"/>
        <w:gridCol w:w="1223"/>
        <w:gridCol w:w="866"/>
        <w:gridCol w:w="1259"/>
        <w:gridCol w:w="1520"/>
        <w:gridCol w:w="1045"/>
        <w:gridCol w:w="1135"/>
        <w:gridCol w:w="1816"/>
        <w:gridCol w:w="1330"/>
        <w:gridCol w:w="1150"/>
        <w:gridCol w:w="1113"/>
        <w:gridCol w:w="6"/>
      </w:tblGrid>
      <w:tr w:rsidR="00566EA8" w14:paraId="4316F4C0" w14:textId="77777777">
        <w:trPr>
          <w:trHeight w:val="450"/>
          <w:jc w:val="center"/>
        </w:trPr>
        <w:tc>
          <w:tcPr>
            <w:tcW w:w="149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99B73A" w14:textId="51989809" w:rsidR="00566EA8" w:rsidRDefault="005927C7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“北京礼物”</w:t>
            </w:r>
            <w:r w:rsidR="0084132F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认证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店面申报表</w:t>
            </w:r>
          </w:p>
        </w:tc>
      </w:tr>
      <w:tr w:rsidR="00566EA8" w14:paraId="0537747B" w14:textId="77777777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4AEE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店面名称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CDA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申报类型</w:t>
            </w:r>
          </w:p>
          <w:p w14:paraId="7A05A2B7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（门店/店中店/专柜）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396C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店面地址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B049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C860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所在区域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B4E8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店面实景图片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24AA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营业时间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5551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客流量（日）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C9CF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周边交通设施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EBAE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月销售额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581D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FF2B93" w14:textId="77777777" w:rsidR="00566EA8" w:rsidRDefault="005927C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  话</w:t>
            </w:r>
          </w:p>
        </w:tc>
      </w:tr>
      <w:tr w:rsidR="00566EA8" w14:paraId="268A78DF" w14:textId="77777777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5080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2B9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FCFA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DE63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2E17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160D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C790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CD29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5C76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E80C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CB48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CE6877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66EA8" w14:paraId="3C580E24" w14:textId="77777777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BC1C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162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23D2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F341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AE6D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4CB6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B60A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61E4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53E1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8F5E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DE91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634B99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66EA8" w14:paraId="3F3C8571" w14:textId="77777777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4197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EE68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0097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A7F4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024C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0276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5571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8B2B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D686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ADB8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39EB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BBD08E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66EA8" w14:paraId="0A27A1F3" w14:textId="77777777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2030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86A2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F3B5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2E2A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B8B5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BB1D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2CB0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3E04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16BE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3118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36CC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9CD1C1" w14:textId="77777777" w:rsidR="00566EA8" w:rsidRDefault="00566E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52B9C" w14:paraId="46829284" w14:textId="77777777" w:rsidTr="001150C5">
        <w:trPr>
          <w:gridAfter w:val="1"/>
          <w:wAfter w:w="6" w:type="dxa"/>
          <w:trHeight w:val="37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BA5D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7C71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E228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C99D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3E8A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F7F2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C127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BE86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EDDA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8F7F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EA07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610828" w14:textId="77777777" w:rsidR="00552B9C" w:rsidRDefault="00552B9C" w:rsidP="001150C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7F07F538" w14:textId="77777777" w:rsidR="00566EA8" w:rsidRDefault="00566EA8">
      <w:pPr>
        <w:rPr>
          <w:rFonts w:ascii="仿宋" w:eastAsia="仿宋" w:hAnsi="仿宋" w:cs="仿宋"/>
          <w:sz w:val="28"/>
          <w:szCs w:val="28"/>
        </w:rPr>
      </w:pPr>
    </w:p>
    <w:sectPr w:rsidR="00566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C0B0" w14:textId="77777777" w:rsidR="00767F13" w:rsidRDefault="00767F13" w:rsidP="00B84743">
      <w:r>
        <w:separator/>
      </w:r>
    </w:p>
  </w:endnote>
  <w:endnote w:type="continuationSeparator" w:id="0">
    <w:p w14:paraId="22C3E659" w14:textId="77777777" w:rsidR="00767F13" w:rsidRDefault="00767F13" w:rsidP="00B8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1B6C" w14:textId="77777777" w:rsidR="00767F13" w:rsidRDefault="00767F13" w:rsidP="00B84743">
      <w:r>
        <w:separator/>
      </w:r>
    </w:p>
  </w:footnote>
  <w:footnote w:type="continuationSeparator" w:id="0">
    <w:p w14:paraId="40C580F3" w14:textId="77777777" w:rsidR="00767F13" w:rsidRDefault="00767F13" w:rsidP="00B8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AFD4"/>
    <w:multiLevelType w:val="singleLevel"/>
    <w:tmpl w:val="133AAFD4"/>
    <w:lvl w:ilvl="0">
      <w:start w:val="1"/>
      <w:numFmt w:val="decimal"/>
      <w:suff w:val="nothing"/>
      <w:lvlText w:val="%1、"/>
      <w:lvlJc w:val="left"/>
    </w:lvl>
  </w:abstractNum>
  <w:abstractNum w:abstractNumId="1">
    <w:nsid w:val="44CF6D8E"/>
    <w:multiLevelType w:val="singleLevel"/>
    <w:tmpl w:val="44CF6D8E"/>
    <w:lvl w:ilvl="0">
      <w:start w:val="1"/>
      <w:numFmt w:val="decimal"/>
      <w:suff w:val="space"/>
      <w:lvlText w:val="%1."/>
      <w:lvlJc w:val="left"/>
    </w:lvl>
  </w:abstractNum>
  <w:abstractNum w:abstractNumId="2">
    <w:nsid w:val="7BAE25A7"/>
    <w:multiLevelType w:val="singleLevel"/>
    <w:tmpl w:val="7BAE25A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35099"/>
    <w:rsid w:val="00037D9A"/>
    <w:rsid w:val="00045909"/>
    <w:rsid w:val="00051707"/>
    <w:rsid w:val="000545A8"/>
    <w:rsid w:val="00070F03"/>
    <w:rsid w:val="000926BF"/>
    <w:rsid w:val="0009679C"/>
    <w:rsid w:val="000D17A4"/>
    <w:rsid w:val="000D5BB9"/>
    <w:rsid w:val="000E1A6C"/>
    <w:rsid w:val="000F0C78"/>
    <w:rsid w:val="000F31CF"/>
    <w:rsid w:val="00127B02"/>
    <w:rsid w:val="00146535"/>
    <w:rsid w:val="00172721"/>
    <w:rsid w:val="00187120"/>
    <w:rsid w:val="0019081B"/>
    <w:rsid w:val="001C4FB7"/>
    <w:rsid w:val="001E0D55"/>
    <w:rsid w:val="001E2D77"/>
    <w:rsid w:val="00207239"/>
    <w:rsid w:val="002123B4"/>
    <w:rsid w:val="002349C2"/>
    <w:rsid w:val="00250CEF"/>
    <w:rsid w:val="002635BD"/>
    <w:rsid w:val="002738DB"/>
    <w:rsid w:val="00293BFE"/>
    <w:rsid w:val="00295A33"/>
    <w:rsid w:val="002C50EE"/>
    <w:rsid w:val="002C5403"/>
    <w:rsid w:val="002D2476"/>
    <w:rsid w:val="00303B93"/>
    <w:rsid w:val="00322E71"/>
    <w:rsid w:val="00354C0F"/>
    <w:rsid w:val="00381ADD"/>
    <w:rsid w:val="00385038"/>
    <w:rsid w:val="003B55E6"/>
    <w:rsid w:val="003F694B"/>
    <w:rsid w:val="0040247E"/>
    <w:rsid w:val="00450212"/>
    <w:rsid w:val="00465166"/>
    <w:rsid w:val="004A77B6"/>
    <w:rsid w:val="004C2854"/>
    <w:rsid w:val="004D463E"/>
    <w:rsid w:val="00512E9F"/>
    <w:rsid w:val="005241D2"/>
    <w:rsid w:val="00552B9C"/>
    <w:rsid w:val="00566EA8"/>
    <w:rsid w:val="005803B0"/>
    <w:rsid w:val="005927C7"/>
    <w:rsid w:val="00613C7B"/>
    <w:rsid w:val="006744CF"/>
    <w:rsid w:val="00693B4D"/>
    <w:rsid w:val="006A64B2"/>
    <w:rsid w:val="006B1E1F"/>
    <w:rsid w:val="006B6387"/>
    <w:rsid w:val="00767F13"/>
    <w:rsid w:val="00771A2E"/>
    <w:rsid w:val="00783E21"/>
    <w:rsid w:val="007C5973"/>
    <w:rsid w:val="007D405E"/>
    <w:rsid w:val="007F4DE7"/>
    <w:rsid w:val="00810498"/>
    <w:rsid w:val="00820C95"/>
    <w:rsid w:val="008233C2"/>
    <w:rsid w:val="0084132F"/>
    <w:rsid w:val="00853A55"/>
    <w:rsid w:val="00853DAA"/>
    <w:rsid w:val="008665C8"/>
    <w:rsid w:val="0088044C"/>
    <w:rsid w:val="00880D72"/>
    <w:rsid w:val="008931A6"/>
    <w:rsid w:val="008A44FD"/>
    <w:rsid w:val="008A68D2"/>
    <w:rsid w:val="008A6A35"/>
    <w:rsid w:val="008D2B26"/>
    <w:rsid w:val="008F0F7F"/>
    <w:rsid w:val="00900398"/>
    <w:rsid w:val="0096241F"/>
    <w:rsid w:val="00985C35"/>
    <w:rsid w:val="00987FB0"/>
    <w:rsid w:val="00994F5A"/>
    <w:rsid w:val="00995F54"/>
    <w:rsid w:val="009B7347"/>
    <w:rsid w:val="009B7729"/>
    <w:rsid w:val="00A0395C"/>
    <w:rsid w:val="00A32AD2"/>
    <w:rsid w:val="00A43A17"/>
    <w:rsid w:val="00A65296"/>
    <w:rsid w:val="00A76255"/>
    <w:rsid w:val="00AD1C71"/>
    <w:rsid w:val="00AE7E0F"/>
    <w:rsid w:val="00AF3892"/>
    <w:rsid w:val="00AF4445"/>
    <w:rsid w:val="00AF615D"/>
    <w:rsid w:val="00AF7486"/>
    <w:rsid w:val="00B17C51"/>
    <w:rsid w:val="00B42A6D"/>
    <w:rsid w:val="00B445EA"/>
    <w:rsid w:val="00B54289"/>
    <w:rsid w:val="00B84743"/>
    <w:rsid w:val="00BE0865"/>
    <w:rsid w:val="00BF118C"/>
    <w:rsid w:val="00C34DDF"/>
    <w:rsid w:val="00CA0009"/>
    <w:rsid w:val="00CA7539"/>
    <w:rsid w:val="00CC281C"/>
    <w:rsid w:val="00CD2B23"/>
    <w:rsid w:val="00CE516E"/>
    <w:rsid w:val="00D435DC"/>
    <w:rsid w:val="00D64758"/>
    <w:rsid w:val="00D838A4"/>
    <w:rsid w:val="00DA7005"/>
    <w:rsid w:val="00DC1639"/>
    <w:rsid w:val="00DC7345"/>
    <w:rsid w:val="00E0391A"/>
    <w:rsid w:val="00E11756"/>
    <w:rsid w:val="00E327EB"/>
    <w:rsid w:val="00E513B0"/>
    <w:rsid w:val="00E72F21"/>
    <w:rsid w:val="00E776FE"/>
    <w:rsid w:val="00E82D29"/>
    <w:rsid w:val="00F0334F"/>
    <w:rsid w:val="00F30F5D"/>
    <w:rsid w:val="00FF4F04"/>
    <w:rsid w:val="00FF5A8B"/>
    <w:rsid w:val="02FC2E21"/>
    <w:rsid w:val="03F75E90"/>
    <w:rsid w:val="05184AC9"/>
    <w:rsid w:val="098A0B33"/>
    <w:rsid w:val="09BD7168"/>
    <w:rsid w:val="0A5B13E3"/>
    <w:rsid w:val="0B1902C7"/>
    <w:rsid w:val="138D7198"/>
    <w:rsid w:val="14B538A6"/>
    <w:rsid w:val="1670220D"/>
    <w:rsid w:val="16E776DB"/>
    <w:rsid w:val="173E24E9"/>
    <w:rsid w:val="1B4869B9"/>
    <w:rsid w:val="1C1D4132"/>
    <w:rsid w:val="1F927CBE"/>
    <w:rsid w:val="1FC83B14"/>
    <w:rsid w:val="21134403"/>
    <w:rsid w:val="261A4416"/>
    <w:rsid w:val="28900E0C"/>
    <w:rsid w:val="28E93045"/>
    <w:rsid w:val="299906F5"/>
    <w:rsid w:val="2C40558B"/>
    <w:rsid w:val="2F4A397D"/>
    <w:rsid w:val="3553436E"/>
    <w:rsid w:val="38BE7D46"/>
    <w:rsid w:val="38C30AF5"/>
    <w:rsid w:val="394B61A5"/>
    <w:rsid w:val="395B4A0F"/>
    <w:rsid w:val="3A195B64"/>
    <w:rsid w:val="3C3B0632"/>
    <w:rsid w:val="3C9A7CC6"/>
    <w:rsid w:val="3EF81EBF"/>
    <w:rsid w:val="404B21E4"/>
    <w:rsid w:val="43797F12"/>
    <w:rsid w:val="46564D9D"/>
    <w:rsid w:val="492E1EB2"/>
    <w:rsid w:val="4AB27A58"/>
    <w:rsid w:val="4B4559C3"/>
    <w:rsid w:val="4EFF5888"/>
    <w:rsid w:val="537479DC"/>
    <w:rsid w:val="53FE7D1D"/>
    <w:rsid w:val="57240527"/>
    <w:rsid w:val="57781750"/>
    <w:rsid w:val="58035099"/>
    <w:rsid w:val="58721EA3"/>
    <w:rsid w:val="5A4B3A89"/>
    <w:rsid w:val="5B0732D3"/>
    <w:rsid w:val="5D023E7C"/>
    <w:rsid w:val="5E2C2659"/>
    <w:rsid w:val="612C4E96"/>
    <w:rsid w:val="627E05B0"/>
    <w:rsid w:val="63C70BC6"/>
    <w:rsid w:val="654534A8"/>
    <w:rsid w:val="65831488"/>
    <w:rsid w:val="679E5F5A"/>
    <w:rsid w:val="682469E7"/>
    <w:rsid w:val="68AE5F32"/>
    <w:rsid w:val="6A6344C0"/>
    <w:rsid w:val="6D535020"/>
    <w:rsid w:val="6FE02734"/>
    <w:rsid w:val="732D7D5F"/>
    <w:rsid w:val="73B42519"/>
    <w:rsid w:val="756A42EC"/>
    <w:rsid w:val="75C601FE"/>
    <w:rsid w:val="78032675"/>
    <w:rsid w:val="78482D49"/>
    <w:rsid w:val="79EF6CAD"/>
    <w:rsid w:val="7AB41859"/>
    <w:rsid w:val="7C140925"/>
    <w:rsid w:val="7E4B04D0"/>
    <w:rsid w:val="7F5275B4"/>
    <w:rsid w:val="7F6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38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Char2"/>
    <w:rsid w:val="00613C7B"/>
    <w:rPr>
      <w:sz w:val="18"/>
      <w:szCs w:val="18"/>
    </w:rPr>
  </w:style>
  <w:style w:type="character" w:customStyle="1" w:styleId="Char2">
    <w:name w:val="批注框文本 Char"/>
    <w:basedOn w:val="a0"/>
    <w:link w:val="ab"/>
    <w:rsid w:val="00613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Char2"/>
    <w:rsid w:val="00613C7B"/>
    <w:rPr>
      <w:sz w:val="18"/>
      <w:szCs w:val="18"/>
    </w:rPr>
  </w:style>
  <w:style w:type="character" w:customStyle="1" w:styleId="Char2">
    <w:name w:val="批注框文本 Char"/>
    <w:basedOn w:val="a0"/>
    <w:link w:val="ab"/>
    <w:rsid w:val="00613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100</Words>
  <Characters>574</Characters>
  <Application>Microsoft Office Word</Application>
  <DocSecurity>0</DocSecurity>
  <Lines>4</Lines>
  <Paragraphs>1</Paragraphs>
  <ScaleCrop>false</ScaleCrop>
  <Company>edianzu.com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米米er</dc:creator>
  <cp:lastModifiedBy>xb21cn</cp:lastModifiedBy>
  <cp:revision>5</cp:revision>
  <cp:lastPrinted>2018-08-14T07:01:00Z</cp:lastPrinted>
  <dcterms:created xsi:type="dcterms:W3CDTF">2020-05-22T06:56:00Z</dcterms:created>
  <dcterms:modified xsi:type="dcterms:W3CDTF">2020-06-05T05:21:00Z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